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1500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7655"/>
        <w:gridCol w:w="1559"/>
      </w:tblGrid>
      <w:tr w:rsidR="00FB3A07" w:rsidRPr="00B64EA8" w:rsidTr="00FB78E5">
        <w:trPr>
          <w:trHeight w:val="1833"/>
        </w:trPr>
        <w:tc>
          <w:tcPr>
            <w:tcW w:w="1809" w:type="dxa"/>
          </w:tcPr>
          <w:p w:rsidR="00FB3A07" w:rsidRPr="00B64EA8" w:rsidRDefault="00FB3A07" w:rsidP="00FB3A07">
            <w:pPr>
              <w:ind w:left="34" w:right="601"/>
              <w:jc w:val="center"/>
              <w:rPr>
                <w:b/>
              </w:rPr>
            </w:pPr>
          </w:p>
          <w:p w:rsidR="00FB3A07" w:rsidRPr="00B64EA8" w:rsidRDefault="00FB3A07" w:rsidP="00FB3A07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123950" cy="704850"/>
                  <wp:effectExtent l="0" t="0" r="0" b="0"/>
                  <wp:docPr id="1" name="Immagine 1" descr="logoscuol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scuol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A07" w:rsidRPr="00B64EA8" w:rsidRDefault="00FB3A07" w:rsidP="00FB3A07">
            <w:pPr>
              <w:jc w:val="center"/>
              <w:rPr>
                <w:b/>
              </w:rPr>
            </w:pPr>
          </w:p>
        </w:tc>
        <w:tc>
          <w:tcPr>
            <w:tcW w:w="7655" w:type="dxa"/>
          </w:tcPr>
          <w:p w:rsidR="00FB3A07" w:rsidRDefault="00FB3A07" w:rsidP="00FB3A07">
            <w:pPr>
              <w:jc w:val="center"/>
              <w:rPr>
                <w:rFonts w:ascii="Arial" w:hAnsi="Arial" w:cs="Arial"/>
                <w:b/>
              </w:rPr>
            </w:pPr>
          </w:p>
          <w:p w:rsidR="00FB3A07" w:rsidRPr="005C4064" w:rsidRDefault="00FB3A07" w:rsidP="00546BD9">
            <w:pPr>
              <w:ind w:left="-1242" w:firstLine="142"/>
              <w:jc w:val="center"/>
              <w:rPr>
                <w:rFonts w:ascii="Arial" w:hAnsi="Arial" w:cs="Arial"/>
                <w:b/>
              </w:rPr>
            </w:pPr>
            <w:r w:rsidRPr="005C4064">
              <w:rPr>
                <w:rFonts w:ascii="Arial" w:hAnsi="Arial" w:cs="Arial"/>
                <w:b/>
                <w:sz w:val="22"/>
                <w:szCs w:val="22"/>
              </w:rPr>
              <w:t>ISTITUTO IS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TRUZIONE SUPERIORE  “ANTONIO MEUCCI” </w:t>
            </w:r>
          </w:p>
          <w:p w:rsidR="00FB3A07" w:rsidRPr="005C4064" w:rsidRDefault="00FB3A07" w:rsidP="00FB78E5">
            <w:pPr>
              <w:pStyle w:val="Titolo1"/>
              <w:ind w:left="-180"/>
              <w:jc w:val="left"/>
              <w:rPr>
                <w:rFonts w:ascii="Arial" w:hAnsi="Arial" w:cs="Arial"/>
                <w:sz w:val="20"/>
              </w:rPr>
            </w:pPr>
            <w:r w:rsidRPr="005C4064">
              <w:rPr>
                <w:rFonts w:ascii="Arial" w:hAnsi="Arial" w:cs="Arial"/>
                <w:sz w:val="20"/>
              </w:rPr>
              <w:t xml:space="preserve">  </w:t>
            </w:r>
            <w:r w:rsidR="00FB78E5">
              <w:rPr>
                <w:rFonts w:ascii="Arial" w:hAnsi="Arial" w:cs="Arial"/>
                <w:sz w:val="20"/>
              </w:rPr>
              <w:t xml:space="preserve">                             </w:t>
            </w:r>
            <w:r w:rsidRPr="005C4064">
              <w:rPr>
                <w:rFonts w:ascii="Arial" w:hAnsi="Arial" w:cs="Arial"/>
                <w:sz w:val="20"/>
              </w:rPr>
              <w:t xml:space="preserve">Via Marina Vecchia, 230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C4064">
              <w:rPr>
                <w:rFonts w:ascii="Arial" w:hAnsi="Arial" w:cs="Arial"/>
                <w:sz w:val="20"/>
              </w:rPr>
              <w:t xml:space="preserve"> 54100 MASSA  (MS)</w:t>
            </w:r>
          </w:p>
          <w:p w:rsidR="00FB3A07" w:rsidRPr="00EE2C39" w:rsidRDefault="00FB3A07" w:rsidP="00FB3A07">
            <w:pPr>
              <w:jc w:val="center"/>
              <w:rPr>
                <w:rFonts w:ascii="Arial" w:hAnsi="Arial" w:cs="Arial"/>
                <w:color w:val="3366FF"/>
                <w:sz w:val="20"/>
                <w:szCs w:val="20"/>
                <w:u w:val="single"/>
              </w:rPr>
            </w:pPr>
            <w:r w:rsidRPr="00EE2C39">
              <w:rPr>
                <w:rFonts w:ascii="Arial" w:hAnsi="Arial" w:cs="Arial"/>
                <w:sz w:val="20"/>
                <w:szCs w:val="20"/>
              </w:rPr>
              <w:t xml:space="preserve">Tel. 0585  252708 - fax 0585 251012   </w:t>
            </w:r>
          </w:p>
          <w:p w:rsidR="00FB3A07" w:rsidRPr="003D440A" w:rsidRDefault="00FB3A07" w:rsidP="00FB3A07">
            <w:pPr>
              <w:pStyle w:val="Titolo1"/>
              <w:ind w:left="-180"/>
              <w:jc w:val="center"/>
              <w:rPr>
                <w:rFonts w:ascii="Arial" w:hAnsi="Arial" w:cs="Arial"/>
                <w:color w:val="0070C0"/>
                <w:sz w:val="20"/>
              </w:rPr>
            </w:pPr>
            <w:r>
              <w:rPr>
                <w:rFonts w:ascii="Arial" w:hAnsi="Arial" w:cs="Arial"/>
                <w:sz w:val="20"/>
              </w:rPr>
              <w:t>C.F</w:t>
            </w:r>
            <w:r w:rsidRPr="005C4064">
              <w:rPr>
                <w:rFonts w:ascii="Arial" w:hAnsi="Arial" w:cs="Arial"/>
                <w:sz w:val="20"/>
              </w:rPr>
              <w:t>. 80002760454 – Codice Univoco UFFET5</w:t>
            </w:r>
            <w:r>
              <w:rPr>
                <w:rFonts w:ascii="Arial" w:hAnsi="Arial" w:cs="Arial"/>
                <w:sz w:val="20"/>
              </w:rPr>
              <w:t xml:space="preserve"> </w:t>
            </w:r>
            <w:hyperlink r:id="rId9" w:history="1">
              <w:r w:rsidRPr="003D440A">
                <w:rPr>
                  <w:rStyle w:val="Collegamentoipertestuale"/>
                  <w:rFonts w:ascii="Arial" w:hAnsi="Arial" w:cs="Arial"/>
                  <w:color w:val="0070C0"/>
                  <w:sz w:val="20"/>
                </w:rPr>
                <w:t>www.meuccimassa.gov.it</w:t>
              </w:r>
            </w:hyperlink>
            <w:r w:rsidRPr="003D440A">
              <w:rPr>
                <w:rFonts w:ascii="Arial" w:hAnsi="Arial" w:cs="Arial"/>
                <w:color w:val="0070C0"/>
                <w:sz w:val="20"/>
              </w:rPr>
              <w:t xml:space="preserve">   </w:t>
            </w:r>
          </w:p>
          <w:p w:rsidR="00FB3A07" w:rsidRDefault="00FB3A07" w:rsidP="00FB3A07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3D440A">
              <w:rPr>
                <w:rFonts w:ascii="Arial" w:hAnsi="Arial" w:cs="Arial"/>
                <w:color w:val="0070C0"/>
                <w:sz w:val="20"/>
                <w:szCs w:val="20"/>
                <w:u w:val="single"/>
              </w:rPr>
              <w:t>msis01800l@pec.istruzione.it</w:t>
            </w:r>
            <w:r w:rsidRPr="003D440A">
              <w:rPr>
                <w:rFonts w:ascii="Arial" w:hAnsi="Arial" w:cs="Arial"/>
                <w:color w:val="0070C0"/>
                <w:sz w:val="20"/>
                <w:szCs w:val="20"/>
              </w:rPr>
              <w:t xml:space="preserve"> – </w:t>
            </w:r>
            <w:hyperlink r:id="rId10" w:history="1">
              <w:r w:rsidRPr="003D440A">
                <w:rPr>
                  <w:rStyle w:val="Collegamentoipertestuale"/>
                  <w:rFonts w:ascii="Arial" w:hAnsi="Arial" w:cs="Arial"/>
                  <w:color w:val="0070C0"/>
                  <w:sz w:val="20"/>
                  <w:szCs w:val="20"/>
                </w:rPr>
                <w:t>msis01800l@istruzione.it</w:t>
              </w:r>
            </w:hyperlink>
          </w:p>
          <w:p w:rsidR="00FB3A07" w:rsidRPr="000F5564" w:rsidRDefault="00FB3A07" w:rsidP="00FB3A07">
            <w:pPr>
              <w:jc w:val="center"/>
              <w:rPr>
                <w:rFonts w:ascii="Arial" w:hAnsi="Arial" w:cs="Arial"/>
                <w:color w:val="3366FF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FB3A07" w:rsidRPr="00B64EA8" w:rsidRDefault="00FB3A07" w:rsidP="00FB3A07">
            <w:pPr>
              <w:jc w:val="center"/>
              <w:rPr>
                <w:rFonts w:ascii="Calibri" w:hAnsi="Calibri"/>
                <w:b/>
                <w:noProof/>
              </w:rPr>
            </w:pPr>
          </w:p>
          <w:p w:rsidR="00FB3A07" w:rsidRPr="00B64EA8" w:rsidRDefault="00FB3A07" w:rsidP="00FB3A07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noProof/>
              </w:rPr>
              <w:drawing>
                <wp:inline distT="0" distB="0" distL="0" distR="0">
                  <wp:extent cx="619125" cy="533400"/>
                  <wp:effectExtent l="19050" t="0" r="9525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2186" w:rsidRDefault="00552186" w:rsidP="00B92AB2">
      <w:pPr>
        <w:jc w:val="right"/>
        <w:rPr>
          <w:rFonts w:ascii="Arial" w:hAnsi="Arial" w:cs="Arial"/>
        </w:rPr>
      </w:pPr>
    </w:p>
    <w:p w:rsidR="00EF71D0" w:rsidRDefault="00EF71D0" w:rsidP="00EF71D0">
      <w:pPr>
        <w:spacing w:line="259" w:lineRule="auto"/>
        <w:ind w:right="-13"/>
        <w:jc w:val="right"/>
      </w:pPr>
      <w:r>
        <w:t xml:space="preserve">  </w:t>
      </w:r>
    </w:p>
    <w:p w:rsidR="00EF71D0" w:rsidRDefault="00EF71D0" w:rsidP="00EF71D0">
      <w:pPr>
        <w:spacing w:line="259" w:lineRule="auto"/>
        <w:ind w:right="-13"/>
        <w:jc w:val="right"/>
      </w:pPr>
      <w:r>
        <w:t xml:space="preserve">Al Dirigente Scolastico  </w:t>
      </w:r>
    </w:p>
    <w:p w:rsidR="00EF71D0" w:rsidRDefault="00EF71D0" w:rsidP="00EF71D0">
      <w:pPr>
        <w:spacing w:line="259" w:lineRule="auto"/>
      </w:pPr>
    </w:p>
    <w:p w:rsidR="00EF71D0" w:rsidRDefault="00EF71D0" w:rsidP="00EF71D0">
      <w:pPr>
        <w:spacing w:line="259" w:lineRule="auto"/>
      </w:pPr>
      <w:r>
        <w:rPr>
          <w:b/>
        </w:rPr>
        <w:t xml:space="preserve"> </w:t>
      </w:r>
    </w:p>
    <w:p w:rsidR="00EF71D0" w:rsidRDefault="00EF71D0" w:rsidP="00EF71D0">
      <w:pPr>
        <w:spacing w:line="259" w:lineRule="auto"/>
      </w:pPr>
      <w:r>
        <w:rPr>
          <w:b/>
        </w:rPr>
        <w:t xml:space="preserve"> Richiesta di partecipazione alla sperimentazione didattica studente-atleta di alto livello per l’a.s. 2021/22</w:t>
      </w:r>
    </w:p>
    <w:p w:rsidR="00EF71D0" w:rsidRDefault="00EF71D0" w:rsidP="00EF71D0">
      <w:pPr>
        <w:spacing w:line="259" w:lineRule="auto"/>
      </w:pPr>
      <w:r>
        <w:t xml:space="preserve"> </w:t>
      </w:r>
    </w:p>
    <w:p w:rsidR="00EF71D0" w:rsidRDefault="00EF71D0" w:rsidP="00EF71D0">
      <w:pPr>
        <w:spacing w:line="259" w:lineRule="auto"/>
      </w:pPr>
      <w:r>
        <w:t xml:space="preserve"> </w:t>
      </w:r>
    </w:p>
    <w:p w:rsidR="005479FC" w:rsidRDefault="00EF71D0" w:rsidP="00EF71D0">
      <w:pPr>
        <w:spacing w:after="26"/>
        <w:ind w:left="-5"/>
      </w:pPr>
      <w:r>
        <w:t>Il/La sottos</w:t>
      </w:r>
      <w:r w:rsidR="005479FC">
        <w:t>critto/a _____________________________________</w:t>
      </w:r>
      <w:r>
        <w:t xml:space="preserve"> studente maggiorenne/ genitore </w:t>
      </w:r>
    </w:p>
    <w:p w:rsidR="005479FC" w:rsidRDefault="005479FC" w:rsidP="00EF71D0">
      <w:pPr>
        <w:spacing w:after="26"/>
        <w:ind w:left="-5"/>
      </w:pPr>
    </w:p>
    <w:p w:rsidR="00EF71D0" w:rsidRDefault="00EF71D0" w:rsidP="005479FC">
      <w:pPr>
        <w:spacing w:after="26"/>
        <w:ind w:left="-5"/>
      </w:pPr>
      <w:r>
        <w:t xml:space="preserve">dello studente </w:t>
      </w:r>
      <w:r w:rsidR="005479FC">
        <w:t>minorenne_________________________________ frequentante la classe_______sez.________</w:t>
      </w:r>
      <w:r>
        <w:t xml:space="preserve">  </w:t>
      </w:r>
    </w:p>
    <w:p w:rsidR="00EF71D0" w:rsidRDefault="00EF71D0" w:rsidP="00EF71D0">
      <w:pPr>
        <w:spacing w:after="26"/>
        <w:ind w:left="-5"/>
      </w:pPr>
    </w:p>
    <w:p w:rsidR="00EF71D0" w:rsidRDefault="00EF71D0" w:rsidP="005479FC">
      <w:pPr>
        <w:spacing w:after="26"/>
      </w:pPr>
    </w:p>
    <w:p w:rsidR="00EF71D0" w:rsidRPr="005479FC" w:rsidRDefault="00EF71D0" w:rsidP="005479FC">
      <w:pPr>
        <w:spacing w:after="19" w:line="259" w:lineRule="auto"/>
        <w:ind w:left="63"/>
        <w:jc w:val="center"/>
      </w:pPr>
      <w:r w:rsidRPr="00A2012E">
        <w:rPr>
          <w:b/>
          <w:bCs/>
        </w:rPr>
        <w:t>CHIEDE</w:t>
      </w:r>
    </w:p>
    <w:p w:rsidR="00EF71D0" w:rsidRDefault="00EF71D0" w:rsidP="00EF71D0">
      <w:pPr>
        <w:spacing w:line="259" w:lineRule="auto"/>
      </w:pPr>
      <w:r>
        <w:t xml:space="preserve"> </w:t>
      </w:r>
    </w:p>
    <w:p w:rsidR="00EF71D0" w:rsidRDefault="00EF71D0" w:rsidP="00EF71D0">
      <w:pPr>
        <w:ind w:left="-5"/>
        <w:jc w:val="both"/>
      </w:pPr>
      <w:r>
        <w:t xml:space="preserve">in attuazione del D.M.n. 279 del 10/04/2018,  </w:t>
      </w:r>
    </w:p>
    <w:p w:rsidR="00EF71D0" w:rsidRDefault="00EF71D0" w:rsidP="00EF71D0">
      <w:pPr>
        <w:spacing w:line="259" w:lineRule="auto"/>
        <w:jc w:val="both"/>
      </w:pPr>
      <w:r>
        <w:t xml:space="preserve"> </w:t>
      </w:r>
    </w:p>
    <w:p w:rsidR="00EF71D0" w:rsidRDefault="00EF71D0" w:rsidP="00EF71D0">
      <w:pPr>
        <w:ind w:left="-5"/>
        <w:jc w:val="both"/>
      </w:pPr>
      <w:r>
        <w:t xml:space="preserve">-studente maggiorenne  </w:t>
      </w:r>
    </w:p>
    <w:p w:rsidR="00EF71D0" w:rsidRDefault="00EF71D0" w:rsidP="00EF71D0">
      <w:pPr>
        <w:ind w:left="-5"/>
        <w:jc w:val="both"/>
      </w:pPr>
      <w:r>
        <w:t xml:space="preserve">di essere ammesso a prendere parte al programma sperimentale rivolto al supporto dei percorsi scolastici degli studenti-atleti di alto livello;  </w:t>
      </w:r>
    </w:p>
    <w:p w:rsidR="00EF71D0" w:rsidRDefault="00EF71D0" w:rsidP="00EF71D0">
      <w:pPr>
        <w:spacing w:line="259" w:lineRule="auto"/>
        <w:jc w:val="both"/>
      </w:pPr>
      <w:r>
        <w:t xml:space="preserve"> </w:t>
      </w:r>
    </w:p>
    <w:p w:rsidR="00EF71D0" w:rsidRDefault="00EF71D0" w:rsidP="00EF71D0">
      <w:pPr>
        <w:numPr>
          <w:ilvl w:val="0"/>
          <w:numId w:val="8"/>
        </w:numPr>
        <w:suppressAutoHyphens w:val="0"/>
        <w:spacing w:after="5" w:line="249" w:lineRule="auto"/>
        <w:ind w:hanging="142"/>
        <w:jc w:val="both"/>
      </w:pPr>
      <w:r>
        <w:t>studente minorenne :</w:t>
      </w:r>
      <w:r w:rsidR="005479FC">
        <w:t xml:space="preserve"> che la/il propria/o figlia/o______________________________________</w:t>
      </w:r>
      <w:r>
        <w:t xml:space="preserve"> </w:t>
      </w:r>
    </w:p>
    <w:p w:rsidR="00EF71D0" w:rsidRDefault="00EF71D0" w:rsidP="00EF71D0">
      <w:pPr>
        <w:ind w:left="-5"/>
        <w:jc w:val="both"/>
      </w:pPr>
      <w:r>
        <w:t xml:space="preserve">sia ammesso/a a prendere parte al programma sperimentale rivolto al supporto dei percorsi scolastici degli studenti-atleti di alto livello.  </w:t>
      </w:r>
    </w:p>
    <w:p w:rsidR="00EF71D0" w:rsidRDefault="00EF71D0" w:rsidP="00EF71D0">
      <w:pPr>
        <w:spacing w:line="259" w:lineRule="auto"/>
        <w:jc w:val="both"/>
      </w:pPr>
      <w:r>
        <w:t xml:space="preserve"> </w:t>
      </w:r>
    </w:p>
    <w:p w:rsidR="00EF71D0" w:rsidRDefault="00EF71D0" w:rsidP="00EF71D0">
      <w:pPr>
        <w:ind w:left="-5"/>
        <w:jc w:val="both"/>
      </w:pPr>
      <w:r>
        <w:t xml:space="preserve">Allo scopo allega:  </w:t>
      </w:r>
    </w:p>
    <w:p w:rsidR="00EF71D0" w:rsidRDefault="00EF71D0" w:rsidP="00EF71D0">
      <w:pPr>
        <w:numPr>
          <w:ilvl w:val="0"/>
          <w:numId w:val="8"/>
        </w:numPr>
        <w:suppressAutoHyphens w:val="0"/>
        <w:spacing w:after="5" w:line="249" w:lineRule="auto"/>
        <w:ind w:hanging="142"/>
        <w:jc w:val="both"/>
      </w:pPr>
      <w:r>
        <w:t xml:space="preserve">Certificazione attestante i requisiti di ammissione rilasciata dalla Lega o Federazione Sportiva di riferimento;  </w:t>
      </w:r>
    </w:p>
    <w:p w:rsidR="00EF71D0" w:rsidRDefault="00EF71D0" w:rsidP="00EF71D0">
      <w:pPr>
        <w:spacing w:line="259" w:lineRule="auto"/>
        <w:jc w:val="both"/>
      </w:pPr>
      <w:r>
        <w:t xml:space="preserve"> </w:t>
      </w:r>
    </w:p>
    <w:p w:rsidR="005479FC" w:rsidRDefault="00EF71D0" w:rsidP="00EF71D0">
      <w:pPr>
        <w:numPr>
          <w:ilvl w:val="0"/>
          <w:numId w:val="8"/>
        </w:numPr>
        <w:suppressAutoHyphens w:val="0"/>
        <w:spacing w:after="5" w:line="249" w:lineRule="auto"/>
        <w:ind w:hanging="142"/>
        <w:jc w:val="both"/>
      </w:pPr>
      <w:r>
        <w:t>Comunicazi</w:t>
      </w:r>
      <w:r w:rsidR="005479FC">
        <w:t>one del nome del tutor sportivo:</w:t>
      </w:r>
    </w:p>
    <w:p w:rsidR="005479FC" w:rsidRDefault="005479FC" w:rsidP="005479FC">
      <w:pPr>
        <w:suppressAutoHyphens w:val="0"/>
        <w:spacing w:after="5" w:line="249" w:lineRule="auto"/>
        <w:ind w:left="142"/>
        <w:jc w:val="both"/>
      </w:pPr>
    </w:p>
    <w:p w:rsidR="005479FC" w:rsidRDefault="005479FC" w:rsidP="005479FC">
      <w:pPr>
        <w:pStyle w:val="Paragrafoelenco"/>
        <w:numPr>
          <w:ilvl w:val="0"/>
          <w:numId w:val="9"/>
        </w:numPr>
        <w:suppressAutoHyphens w:val="0"/>
        <w:spacing w:after="5" w:line="249" w:lineRule="auto"/>
        <w:jc w:val="both"/>
      </w:pPr>
      <w:r>
        <w:t xml:space="preserve">Cognome e nome </w:t>
      </w:r>
      <w:r w:rsidR="00AC1E08">
        <w:t xml:space="preserve">     </w:t>
      </w:r>
      <w:r>
        <w:t>____________________________________</w:t>
      </w:r>
    </w:p>
    <w:p w:rsidR="00AC1E08" w:rsidRDefault="00AC1E08" w:rsidP="005479FC">
      <w:pPr>
        <w:suppressAutoHyphens w:val="0"/>
        <w:spacing w:after="5" w:line="249" w:lineRule="auto"/>
        <w:ind w:left="142"/>
        <w:jc w:val="both"/>
      </w:pPr>
    </w:p>
    <w:p w:rsidR="00AC1E08" w:rsidRDefault="005479FC" w:rsidP="00AC1E08">
      <w:pPr>
        <w:pStyle w:val="Paragrafoelenco"/>
        <w:numPr>
          <w:ilvl w:val="0"/>
          <w:numId w:val="9"/>
        </w:numPr>
        <w:suppressAutoHyphens w:val="0"/>
        <w:spacing w:after="5" w:line="249" w:lineRule="auto"/>
        <w:jc w:val="both"/>
      </w:pPr>
      <w:r>
        <w:t xml:space="preserve">e-mail </w:t>
      </w:r>
      <w:r w:rsidR="00EF71D0">
        <w:t xml:space="preserve"> </w:t>
      </w:r>
      <w:r w:rsidR="00AC1E08">
        <w:t xml:space="preserve">                      ____________________________________</w:t>
      </w:r>
    </w:p>
    <w:p w:rsidR="00AC1E08" w:rsidRDefault="00AC1E08" w:rsidP="00AC1E08">
      <w:pPr>
        <w:pStyle w:val="Paragrafoelenco"/>
        <w:suppressAutoHyphens w:val="0"/>
        <w:spacing w:after="5" w:line="249" w:lineRule="auto"/>
        <w:ind w:left="862"/>
        <w:jc w:val="both"/>
      </w:pPr>
    </w:p>
    <w:p w:rsidR="00EF71D0" w:rsidRDefault="00EF71D0" w:rsidP="00AC1E08">
      <w:pPr>
        <w:pStyle w:val="Paragrafoelenco"/>
        <w:numPr>
          <w:ilvl w:val="0"/>
          <w:numId w:val="9"/>
        </w:numPr>
        <w:suppressAutoHyphens w:val="0"/>
        <w:spacing w:after="5" w:line="249" w:lineRule="auto"/>
        <w:jc w:val="both"/>
      </w:pPr>
      <w:r>
        <w:t>numero di telef</w:t>
      </w:r>
      <w:r w:rsidR="005479FC">
        <w:t>ono:</w:t>
      </w:r>
      <w:r w:rsidR="00AC1E08">
        <w:t xml:space="preserve">   ____________________________________</w:t>
      </w:r>
    </w:p>
    <w:p w:rsidR="005479FC" w:rsidRDefault="005479FC" w:rsidP="005479FC">
      <w:pPr>
        <w:suppressAutoHyphens w:val="0"/>
        <w:spacing w:after="5" w:line="249" w:lineRule="auto"/>
        <w:jc w:val="both"/>
      </w:pPr>
    </w:p>
    <w:p w:rsidR="00AC1E08" w:rsidRDefault="00AC1E08" w:rsidP="00AC1E08">
      <w:pPr>
        <w:ind w:left="-5"/>
        <w:jc w:val="both"/>
      </w:pPr>
    </w:p>
    <w:p w:rsidR="00EF71D0" w:rsidRDefault="00AC1E08" w:rsidP="00AC1E08">
      <w:pPr>
        <w:ind w:left="-5"/>
        <w:jc w:val="both"/>
      </w:pPr>
      <w:r>
        <w:t xml:space="preserve">Data____________________                                 </w:t>
      </w:r>
      <w:r w:rsidR="00EF71D0">
        <w:t xml:space="preserve">  </w:t>
      </w:r>
      <w:r>
        <w:t>Firma studente_________________________________</w:t>
      </w:r>
      <w:r w:rsidR="00EF71D0">
        <w:t xml:space="preserve"> </w:t>
      </w:r>
    </w:p>
    <w:p w:rsidR="00EF71D0" w:rsidRDefault="00EF71D0" w:rsidP="00EF71D0">
      <w:pPr>
        <w:spacing w:line="259" w:lineRule="auto"/>
      </w:pPr>
      <w:r>
        <w:t xml:space="preserve"> </w:t>
      </w:r>
    </w:p>
    <w:p w:rsidR="00EF71D0" w:rsidRDefault="00EF71D0" w:rsidP="00EF71D0">
      <w:pPr>
        <w:ind w:left="-5"/>
      </w:pPr>
      <w:r>
        <w:t xml:space="preserve">Firma genitori  </w:t>
      </w:r>
    </w:p>
    <w:p w:rsidR="00EF71D0" w:rsidRDefault="00EF71D0" w:rsidP="00EF71D0">
      <w:pPr>
        <w:spacing w:after="29"/>
        <w:ind w:left="-5"/>
      </w:pPr>
      <w:r>
        <w:t xml:space="preserve">(obbligatorie se lo studente è minorenne)  </w:t>
      </w:r>
    </w:p>
    <w:p w:rsidR="00AC1E08" w:rsidRDefault="00AC1E08" w:rsidP="00AC1E08"/>
    <w:p w:rsidR="00AC1E08" w:rsidRDefault="00AC1E08" w:rsidP="00AC1E08">
      <w:r>
        <w:t>_______________________________________</w:t>
      </w:r>
      <w:r w:rsidR="00EF71D0">
        <w:rPr>
          <w:sz w:val="22"/>
        </w:rPr>
        <w:t xml:space="preserve">  </w:t>
      </w:r>
      <w:r>
        <w:rPr>
          <w:sz w:val="22"/>
        </w:rPr>
        <w:t xml:space="preserve">                _____________________________________</w:t>
      </w:r>
    </w:p>
    <w:p w:rsidR="00AC1E08" w:rsidRDefault="00AC1E08" w:rsidP="00EF71D0">
      <w:pPr>
        <w:spacing w:line="259" w:lineRule="auto"/>
      </w:pPr>
    </w:p>
    <w:p w:rsidR="00EF71D0" w:rsidRDefault="00EF71D0" w:rsidP="00EF71D0">
      <w:pPr>
        <w:spacing w:line="259" w:lineRule="auto"/>
      </w:pPr>
      <w:r>
        <w:rPr>
          <w:i/>
          <w:sz w:val="22"/>
        </w:rPr>
        <w:t xml:space="preserve">Inviare all’indirizzo di posta elettronica </w:t>
      </w:r>
      <w:r w:rsidR="00F32F1A">
        <w:rPr>
          <w:i/>
          <w:sz w:val="22"/>
        </w:rPr>
        <w:t>msis01800l@istruzione.it</w:t>
      </w:r>
      <w:r>
        <w:rPr>
          <w:i/>
          <w:sz w:val="22"/>
        </w:rPr>
        <w:t xml:space="preserve"> entro il </w:t>
      </w:r>
      <w:r w:rsidR="00F32F1A">
        <w:rPr>
          <w:i/>
          <w:sz w:val="22"/>
        </w:rPr>
        <w:t>22.11.2021</w:t>
      </w:r>
    </w:p>
    <w:p w:rsidR="00B92AB2" w:rsidRDefault="00B92AB2" w:rsidP="00B92AB2">
      <w:pPr>
        <w:jc w:val="right"/>
        <w:rPr>
          <w:rFonts w:ascii="Arial" w:hAnsi="Arial" w:cs="Arial"/>
        </w:rPr>
      </w:pPr>
    </w:p>
    <w:sectPr w:rsidR="00B92AB2" w:rsidSect="00AC1E08">
      <w:headerReference w:type="default" r:id="rId12"/>
      <w:pgSz w:w="11906" w:h="16838"/>
      <w:pgMar w:top="2237" w:right="282" w:bottom="284" w:left="567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CD9" w:rsidRDefault="00B37CD9" w:rsidP="004D368B">
      <w:r>
        <w:separator/>
      </w:r>
    </w:p>
  </w:endnote>
  <w:endnote w:type="continuationSeparator" w:id="1">
    <w:p w:rsidR="00B37CD9" w:rsidRDefault="00B37CD9" w:rsidP="004D3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CD9" w:rsidRDefault="00B37CD9" w:rsidP="004D368B">
      <w:r>
        <w:separator/>
      </w:r>
    </w:p>
  </w:footnote>
  <w:footnote w:type="continuationSeparator" w:id="1">
    <w:p w:rsidR="00B37CD9" w:rsidRDefault="00B37CD9" w:rsidP="004D36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68B" w:rsidRDefault="004D368B">
    <w:pPr>
      <w:pStyle w:val="Intestazione"/>
    </w:pPr>
  </w:p>
  <w:p w:rsidR="004D368B" w:rsidRDefault="004D368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74CDB"/>
    <w:multiLevelType w:val="hybridMultilevel"/>
    <w:tmpl w:val="97DC6BE4"/>
    <w:lvl w:ilvl="0" w:tplc="BD82B8D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70DAF"/>
    <w:multiLevelType w:val="multilevel"/>
    <w:tmpl w:val="0BCE49C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">
    <w:nsid w:val="1CFF15A6"/>
    <w:multiLevelType w:val="hybridMultilevel"/>
    <w:tmpl w:val="0D2211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95A15"/>
    <w:multiLevelType w:val="hybridMultilevel"/>
    <w:tmpl w:val="103AE30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4A6F5603"/>
    <w:multiLevelType w:val="hybridMultilevel"/>
    <w:tmpl w:val="CC86D82E"/>
    <w:lvl w:ilvl="0" w:tplc="3A7ADD2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E7B1D4D"/>
    <w:multiLevelType w:val="hybridMultilevel"/>
    <w:tmpl w:val="8AB8300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196A66"/>
    <w:multiLevelType w:val="hybridMultilevel"/>
    <w:tmpl w:val="49162636"/>
    <w:lvl w:ilvl="0" w:tplc="2D44D904">
      <w:start w:val="1"/>
      <w:numFmt w:val="bullet"/>
      <w:lvlText w:val="-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1563F4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44C06F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02E3B4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16C854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0F2248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CD8118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C7A64D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F9AE86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C874EB6"/>
    <w:multiLevelType w:val="hybridMultilevel"/>
    <w:tmpl w:val="BC42E78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7B6600"/>
    <w:multiLevelType w:val="multilevel"/>
    <w:tmpl w:val="A5F64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283"/>
  <w:characterSpacingControl w:val="doNotCompress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97F0B"/>
    <w:rsid w:val="0002700A"/>
    <w:rsid w:val="000832AD"/>
    <w:rsid w:val="000A7835"/>
    <w:rsid w:val="000F5564"/>
    <w:rsid w:val="00105A0A"/>
    <w:rsid w:val="001073C6"/>
    <w:rsid w:val="00107DF3"/>
    <w:rsid w:val="001421E1"/>
    <w:rsid w:val="001478B5"/>
    <w:rsid w:val="0016665A"/>
    <w:rsid w:val="00173B8A"/>
    <w:rsid w:val="00183C3B"/>
    <w:rsid w:val="001873A9"/>
    <w:rsid w:val="001930A6"/>
    <w:rsid w:val="001A2AA6"/>
    <w:rsid w:val="001C0F9B"/>
    <w:rsid w:val="001C3CBA"/>
    <w:rsid w:val="001D290C"/>
    <w:rsid w:val="001D5484"/>
    <w:rsid w:val="001D7C8D"/>
    <w:rsid w:val="001E140A"/>
    <w:rsid w:val="002032EF"/>
    <w:rsid w:val="00221D6E"/>
    <w:rsid w:val="00226FE5"/>
    <w:rsid w:val="0023036E"/>
    <w:rsid w:val="00272485"/>
    <w:rsid w:val="00290A90"/>
    <w:rsid w:val="002B2A44"/>
    <w:rsid w:val="002F466C"/>
    <w:rsid w:val="0035446E"/>
    <w:rsid w:val="003714C0"/>
    <w:rsid w:val="003C6C1A"/>
    <w:rsid w:val="003D43F4"/>
    <w:rsid w:val="003D440A"/>
    <w:rsid w:val="003E14C7"/>
    <w:rsid w:val="003E5E99"/>
    <w:rsid w:val="003E6AB6"/>
    <w:rsid w:val="003E7CBB"/>
    <w:rsid w:val="003F1763"/>
    <w:rsid w:val="003F7064"/>
    <w:rsid w:val="00405474"/>
    <w:rsid w:val="00431AA6"/>
    <w:rsid w:val="004333BB"/>
    <w:rsid w:val="004676F2"/>
    <w:rsid w:val="00472DFE"/>
    <w:rsid w:val="0049675D"/>
    <w:rsid w:val="004A1CB3"/>
    <w:rsid w:val="004B0E57"/>
    <w:rsid w:val="004B43A3"/>
    <w:rsid w:val="004D368B"/>
    <w:rsid w:val="004E0AD7"/>
    <w:rsid w:val="004F1A91"/>
    <w:rsid w:val="00546BD9"/>
    <w:rsid w:val="005479FC"/>
    <w:rsid w:val="00552186"/>
    <w:rsid w:val="005807F3"/>
    <w:rsid w:val="00597F0B"/>
    <w:rsid w:val="005A3B3B"/>
    <w:rsid w:val="005C33E0"/>
    <w:rsid w:val="005C4064"/>
    <w:rsid w:val="005E7490"/>
    <w:rsid w:val="005F05D8"/>
    <w:rsid w:val="006459A5"/>
    <w:rsid w:val="00651049"/>
    <w:rsid w:val="00652859"/>
    <w:rsid w:val="006533ED"/>
    <w:rsid w:val="00675C7B"/>
    <w:rsid w:val="006A2597"/>
    <w:rsid w:val="006B1349"/>
    <w:rsid w:val="006C1A5F"/>
    <w:rsid w:val="006C75F4"/>
    <w:rsid w:val="006E46D7"/>
    <w:rsid w:val="00702971"/>
    <w:rsid w:val="00711796"/>
    <w:rsid w:val="00722694"/>
    <w:rsid w:val="00737C99"/>
    <w:rsid w:val="007536C4"/>
    <w:rsid w:val="00753FFE"/>
    <w:rsid w:val="00755692"/>
    <w:rsid w:val="00791354"/>
    <w:rsid w:val="00793557"/>
    <w:rsid w:val="007A4BE8"/>
    <w:rsid w:val="007B3034"/>
    <w:rsid w:val="007C54F4"/>
    <w:rsid w:val="007D4E2A"/>
    <w:rsid w:val="008033E0"/>
    <w:rsid w:val="00827C5B"/>
    <w:rsid w:val="00873750"/>
    <w:rsid w:val="008768EB"/>
    <w:rsid w:val="008869D3"/>
    <w:rsid w:val="008873D2"/>
    <w:rsid w:val="00921377"/>
    <w:rsid w:val="00922333"/>
    <w:rsid w:val="009236B2"/>
    <w:rsid w:val="009A6A59"/>
    <w:rsid w:val="009C0A06"/>
    <w:rsid w:val="009C58EC"/>
    <w:rsid w:val="009C69F4"/>
    <w:rsid w:val="009D15F5"/>
    <w:rsid w:val="009E374F"/>
    <w:rsid w:val="009F4EBC"/>
    <w:rsid w:val="00A02604"/>
    <w:rsid w:val="00A160CD"/>
    <w:rsid w:val="00A72762"/>
    <w:rsid w:val="00A75C6B"/>
    <w:rsid w:val="00A94DB2"/>
    <w:rsid w:val="00AB3DD2"/>
    <w:rsid w:val="00AC1E08"/>
    <w:rsid w:val="00AC33C9"/>
    <w:rsid w:val="00AD67DF"/>
    <w:rsid w:val="00AE0EBA"/>
    <w:rsid w:val="00B123EE"/>
    <w:rsid w:val="00B26A82"/>
    <w:rsid w:val="00B37CD9"/>
    <w:rsid w:val="00B41332"/>
    <w:rsid w:val="00B8412C"/>
    <w:rsid w:val="00B92AB2"/>
    <w:rsid w:val="00BB3B16"/>
    <w:rsid w:val="00BD08CD"/>
    <w:rsid w:val="00BD4C9C"/>
    <w:rsid w:val="00BF53C2"/>
    <w:rsid w:val="00C23D63"/>
    <w:rsid w:val="00C37935"/>
    <w:rsid w:val="00C9796B"/>
    <w:rsid w:val="00CC581A"/>
    <w:rsid w:val="00CE1AB2"/>
    <w:rsid w:val="00CE3C9E"/>
    <w:rsid w:val="00CE4F9F"/>
    <w:rsid w:val="00D13DB0"/>
    <w:rsid w:val="00D2428C"/>
    <w:rsid w:val="00D25B2B"/>
    <w:rsid w:val="00D579B5"/>
    <w:rsid w:val="00D84CCE"/>
    <w:rsid w:val="00D85A4B"/>
    <w:rsid w:val="00DA37C3"/>
    <w:rsid w:val="00DA47DB"/>
    <w:rsid w:val="00DB0287"/>
    <w:rsid w:val="00DB492B"/>
    <w:rsid w:val="00E0516E"/>
    <w:rsid w:val="00E108DD"/>
    <w:rsid w:val="00E2454A"/>
    <w:rsid w:val="00E322D5"/>
    <w:rsid w:val="00E60350"/>
    <w:rsid w:val="00E612DA"/>
    <w:rsid w:val="00E8484F"/>
    <w:rsid w:val="00EA0633"/>
    <w:rsid w:val="00EC04CE"/>
    <w:rsid w:val="00EE1D86"/>
    <w:rsid w:val="00EE2C39"/>
    <w:rsid w:val="00EF51EE"/>
    <w:rsid w:val="00EF71D0"/>
    <w:rsid w:val="00F156C1"/>
    <w:rsid w:val="00F32F1A"/>
    <w:rsid w:val="00F35B1D"/>
    <w:rsid w:val="00F46946"/>
    <w:rsid w:val="00F507A9"/>
    <w:rsid w:val="00F62CF2"/>
    <w:rsid w:val="00F633EA"/>
    <w:rsid w:val="00F74A3B"/>
    <w:rsid w:val="00F81E6D"/>
    <w:rsid w:val="00FA1DA0"/>
    <w:rsid w:val="00FA3886"/>
    <w:rsid w:val="00FA7E1C"/>
    <w:rsid w:val="00FB3A07"/>
    <w:rsid w:val="00FB78E5"/>
    <w:rsid w:val="00FC5195"/>
    <w:rsid w:val="00FC5D42"/>
    <w:rsid w:val="00FD4923"/>
    <w:rsid w:val="00FD55A5"/>
    <w:rsid w:val="00FD7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0DBB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qFormat/>
    <w:rsid w:val="00B70DBB"/>
    <w:pPr>
      <w:keepNext/>
      <w:jc w:val="right"/>
      <w:outlineLvl w:val="0"/>
    </w:pPr>
    <w:rPr>
      <w:rFonts w:eastAsia="Calibri"/>
      <w:sz w:val="28"/>
      <w:szCs w:val="2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C5D4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70DBB"/>
    <w:rPr>
      <w:rFonts w:ascii="Times New Roman" w:eastAsia="Calibri" w:hAnsi="Times New Roman" w:cs="Times New Roman"/>
      <w:sz w:val="28"/>
      <w:szCs w:val="20"/>
      <w:lang w:eastAsia="it-IT"/>
    </w:rPr>
  </w:style>
  <w:style w:type="character" w:customStyle="1" w:styleId="CollegamentoInternet">
    <w:name w:val="Collegamento Internet"/>
    <w:basedOn w:val="Carpredefinitoparagrafo"/>
    <w:unhideWhenUsed/>
    <w:rsid w:val="00B70DBB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0DBB"/>
    <w:rPr>
      <w:rFonts w:ascii="Tahoma" w:eastAsia="Times New Roman" w:hAnsi="Tahoma" w:cs="Tahoma"/>
      <w:sz w:val="16"/>
      <w:szCs w:val="16"/>
      <w:lang w:eastAsia="it-IT"/>
    </w:rPr>
  </w:style>
  <w:style w:type="paragraph" w:styleId="Titolo">
    <w:name w:val="Title"/>
    <w:basedOn w:val="Normale"/>
    <w:next w:val="Corpodeltesto"/>
    <w:rsid w:val="005F05D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5F05D8"/>
    <w:pPr>
      <w:spacing w:after="140" w:line="288" w:lineRule="auto"/>
    </w:pPr>
  </w:style>
  <w:style w:type="paragraph" w:styleId="Elenco">
    <w:name w:val="List"/>
    <w:basedOn w:val="Corpodeltesto"/>
    <w:rsid w:val="005F05D8"/>
    <w:rPr>
      <w:rFonts w:cs="Mangal"/>
    </w:rPr>
  </w:style>
  <w:style w:type="paragraph" w:styleId="Didascalia">
    <w:name w:val="caption"/>
    <w:basedOn w:val="Normale"/>
    <w:rsid w:val="005F05D8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5F05D8"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D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626A"/>
    <w:pPr>
      <w:suppressAutoHyphens/>
      <w:spacing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485216"/>
    <w:pPr>
      <w:spacing w:after="280"/>
    </w:pPr>
  </w:style>
  <w:style w:type="table" w:styleId="Grigliatabella">
    <w:name w:val="Table Grid"/>
    <w:basedOn w:val="Tabellanormale"/>
    <w:uiPriority w:val="59"/>
    <w:rsid w:val="000A7FA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utocornice">
    <w:name w:val="Contenuto cornice"/>
    <w:basedOn w:val="Normale"/>
    <w:rsid w:val="00D2428C"/>
    <w:rPr>
      <w:color w:val="auto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D2428C"/>
    <w:pPr>
      <w:tabs>
        <w:tab w:val="center" w:pos="4819"/>
        <w:tab w:val="right" w:pos="9638"/>
      </w:tabs>
    </w:pPr>
    <w:rPr>
      <w:color w:val="auto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428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nhideWhenUsed/>
    <w:rsid w:val="00755692"/>
    <w:rPr>
      <w:color w:val="0000FF" w:themeColor="hyperlink"/>
      <w:u w:val="single"/>
    </w:rPr>
  </w:style>
  <w:style w:type="paragraph" w:customStyle="1" w:styleId="Predefinito">
    <w:name w:val="Predefinito"/>
    <w:uiPriority w:val="99"/>
    <w:rsid w:val="00B8412C"/>
    <w:pPr>
      <w:tabs>
        <w:tab w:val="left" w:pos="708"/>
      </w:tabs>
      <w:suppressAutoHyphens/>
      <w:spacing w:after="200"/>
    </w:pPr>
    <w:rPr>
      <w:rFonts w:eastAsia="Times New Roman" w:cs="Times New Roman"/>
    </w:rPr>
  </w:style>
  <w:style w:type="paragraph" w:styleId="Paragrafoelenco">
    <w:name w:val="List Paragraph"/>
    <w:basedOn w:val="Normale"/>
    <w:uiPriority w:val="34"/>
    <w:qFormat/>
    <w:rsid w:val="004E0AD7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4D36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D368B"/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46BD9"/>
    <w:rPr>
      <w:b/>
      <w:bCs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C5D4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msis01800l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uccimassa.gov.it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08\Desktop\Disponibilit&#224;%20-E-U\Disponibilit&#224;%20accoglimento%20iscrizione%20alunno%20Tongiani%20Christian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75A31-9C31-48BC-8BCE-FA9FB46BA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Disponibilità accoglimento iscrizione alunno Tongiani Christian</Template>
  <TotalTime>2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utente08</dc:creator>
  <cp:lastModifiedBy>laura</cp:lastModifiedBy>
  <cp:revision>2</cp:revision>
  <cp:lastPrinted>2021-10-13T07:12:00Z</cp:lastPrinted>
  <dcterms:created xsi:type="dcterms:W3CDTF">2021-10-13T15:05:00Z</dcterms:created>
  <dcterms:modified xsi:type="dcterms:W3CDTF">2021-10-13T15:05:00Z</dcterms:modified>
  <dc:language>it-IT</dc:language>
</cp:coreProperties>
</file>