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8B" w:rsidRDefault="004F708B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AL DIRIGENTE SCOLASTICO </w:t>
      </w:r>
    </w:p>
    <w:p w:rsidR="004053FE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  <w:r w:rsidR="00ED795A">
        <w:rPr>
          <w:rFonts w:ascii="Times New Roman" w:hAnsi="Times New Roman"/>
          <w:sz w:val="24"/>
        </w:rPr>
        <w:tab/>
      </w:r>
      <w:r w:rsidR="00106259">
        <w:rPr>
          <w:rFonts w:ascii="Times New Roman" w:hAnsi="Times New Roman"/>
          <w:sz w:val="24"/>
        </w:rPr>
        <w:t>I.I.S. “A. MEUCCI”</w:t>
      </w:r>
    </w:p>
    <w:p w:rsidR="004F708B" w:rsidRDefault="001062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MASSA</w:t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</w:r>
      <w:r w:rsidR="004F708B" w:rsidRPr="009658D9">
        <w:rPr>
          <w:rFonts w:ascii="Times New Roman" w:hAnsi="Times New Roman"/>
          <w:sz w:val="24"/>
        </w:rPr>
        <w:tab/>
        <w:t xml:space="preserve">        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9658D9">
        <w:rPr>
          <w:rFonts w:ascii="Times New Roman" w:hAnsi="Times New Roman"/>
          <w:b/>
          <w:sz w:val="24"/>
        </w:rPr>
        <w:t>a Scuola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in qualità di_____________</w:t>
      </w:r>
      <w:r w:rsidR="009658D9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:rsidR="004F708B" w:rsidRDefault="004F708B">
      <w:pPr>
        <w:jc w:val="center"/>
        <w:rPr>
          <w:rFonts w:ascii="Times New Roman" w:hAnsi="Times New Roman"/>
          <w:sz w:val="24"/>
          <w:u w:val="single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assentarsi per gg.________ dal _______________ al _________________   per: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ferie </w:t>
      </w:r>
      <w:r w:rsidRPr="00BA3B3A">
        <w:rPr>
          <w:rFonts w:ascii="Times New Roman" w:hAnsi="Times New Roman"/>
          <w:i/>
        </w:rPr>
        <w:t>(ai sensi dell’art. 13 del C.C.N.L. 200</w:t>
      </w:r>
      <w:r w:rsidR="00E23BB4">
        <w:rPr>
          <w:rFonts w:ascii="Times New Roman" w:hAnsi="Times New Roman"/>
          <w:i/>
        </w:rPr>
        <w:t>7</w:t>
      </w:r>
      <w:r w:rsidRPr="00BA3B3A">
        <w:rPr>
          <w:rFonts w:ascii="Times New Roman" w:hAnsi="Times New Roman"/>
          <w:i/>
        </w:rPr>
        <w:t>/200</w:t>
      </w:r>
      <w:r w:rsidR="00E23BB4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precedente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corrente</w:t>
      </w:r>
    </w:p>
    <w:p w:rsidR="004F708B" w:rsidRPr="00BA3B3A" w:rsidRDefault="004F708B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24"/>
        </w:rPr>
        <w:t xml:space="preserve"> festività soppresse  </w:t>
      </w:r>
      <w:r w:rsidR="00BA3B3A" w:rsidRPr="00BA3B3A">
        <w:rPr>
          <w:rFonts w:ascii="Times New Roman" w:hAnsi="Times New Roman"/>
          <w:i/>
        </w:rPr>
        <w:t>(</w:t>
      </w:r>
      <w:r w:rsidRPr="00BA3B3A">
        <w:rPr>
          <w:rFonts w:ascii="Times New Roman" w:hAnsi="Times New Roman"/>
          <w:i/>
        </w:rPr>
        <w:t xml:space="preserve">previste dalla legge 23/12/1977, </w:t>
      </w:r>
      <w:proofErr w:type="spellStart"/>
      <w:r w:rsidRPr="00BA3B3A">
        <w:rPr>
          <w:rFonts w:ascii="Times New Roman" w:hAnsi="Times New Roman"/>
          <w:i/>
        </w:rPr>
        <w:t>n°</w:t>
      </w:r>
      <w:proofErr w:type="spellEnd"/>
      <w:r w:rsidRPr="00BA3B3A">
        <w:rPr>
          <w:rFonts w:ascii="Times New Roman" w:hAnsi="Times New Roman"/>
          <w:i/>
        </w:rPr>
        <w:t xml:space="preserve"> 937</w:t>
      </w:r>
      <w:r w:rsidR="00BA3B3A" w:rsidRPr="00BA3B3A">
        <w:rPr>
          <w:rFonts w:ascii="Times New Roman" w:hAnsi="Times New Roman"/>
          <w:i/>
        </w:rPr>
        <w:t>)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recupero</w:t>
      </w:r>
    </w:p>
    <w:p w:rsidR="005B2560" w:rsidRDefault="00965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malattia </w:t>
      </w:r>
      <w:r w:rsidRPr="00BA3B3A">
        <w:rPr>
          <w:rFonts w:ascii="Times New Roman" w:hAnsi="Times New Roman"/>
          <w:i/>
        </w:rPr>
        <w:t>(ai sensi dell’art. 17 del C.C.N.L. 200</w:t>
      </w:r>
      <w:r w:rsidR="00E23BB4">
        <w:rPr>
          <w:rFonts w:ascii="Times New Roman" w:hAnsi="Times New Roman"/>
          <w:i/>
        </w:rPr>
        <w:t>7</w:t>
      </w:r>
      <w:r w:rsidRPr="00BA3B3A">
        <w:rPr>
          <w:rFonts w:ascii="Times New Roman" w:hAnsi="Times New Roman"/>
          <w:i/>
        </w:rPr>
        <w:t>/200</w:t>
      </w:r>
      <w:r w:rsidR="00E23BB4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 w:rsidR="005B2560">
        <w:rPr>
          <w:rFonts w:ascii="Times New Roman" w:hAnsi="Times New Roman"/>
          <w:sz w:val="24"/>
        </w:rPr>
        <w:t xml:space="preserve"> - </w:t>
      </w:r>
    </w:p>
    <w:p w:rsidR="009658D9" w:rsidRDefault="00B022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A94F06">
        <w:rPr>
          <w:rFonts w:ascii="Times New Roman" w:hAnsi="Times New Roman"/>
          <w:sz w:val="24"/>
        </w:rPr>
        <w:sym w:font="Symbol" w:char="F094"/>
      </w:r>
      <w:r w:rsidR="00A94F06">
        <w:rPr>
          <w:rFonts w:ascii="Times New Roman" w:hAnsi="Times New Roman"/>
          <w:sz w:val="24"/>
        </w:rPr>
        <w:t xml:space="preserve">   visita specialistica</w:t>
      </w:r>
      <w:r w:rsidR="005B2560">
        <w:rPr>
          <w:rFonts w:ascii="Times New Roman" w:hAnsi="Times New Roman"/>
          <w:sz w:val="24"/>
        </w:rPr>
        <w:t xml:space="preserve"> </w:t>
      </w:r>
      <w:r w:rsidR="00CA254D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>-</w:t>
      </w:r>
      <w:r w:rsidR="00A94F06">
        <w:rPr>
          <w:rFonts w:ascii="Times New Roman" w:hAnsi="Times New Roman"/>
          <w:sz w:val="24"/>
        </w:rPr>
        <w:t xml:space="preserve">  </w:t>
      </w:r>
      <w:r w:rsidR="005B2560">
        <w:rPr>
          <w:rFonts w:ascii="Times New Roman" w:hAnsi="Times New Roman"/>
          <w:sz w:val="24"/>
        </w:rPr>
        <w:sym w:font="Symbol" w:char="F094"/>
      </w:r>
      <w:r w:rsidR="005B2560">
        <w:rPr>
          <w:rFonts w:ascii="Times New Roman" w:hAnsi="Times New Roman"/>
          <w:sz w:val="24"/>
        </w:rPr>
        <w:t xml:space="preserve">  </w:t>
      </w:r>
      <w:r w:rsidR="00603BB7">
        <w:rPr>
          <w:rFonts w:ascii="Times New Roman" w:hAnsi="Times New Roman"/>
          <w:sz w:val="24"/>
        </w:rPr>
        <w:t>r</w:t>
      </w:r>
      <w:r w:rsidR="005B2560">
        <w:rPr>
          <w:rFonts w:ascii="Times New Roman" w:hAnsi="Times New Roman"/>
          <w:sz w:val="24"/>
        </w:rPr>
        <w:t xml:space="preserve">icovero </w:t>
      </w:r>
      <w:r w:rsidR="00603BB7">
        <w:rPr>
          <w:rFonts w:ascii="Times New Roman" w:hAnsi="Times New Roman"/>
          <w:sz w:val="24"/>
        </w:rPr>
        <w:t>o</w:t>
      </w:r>
      <w:r w:rsidR="005B2560">
        <w:rPr>
          <w:rFonts w:ascii="Times New Roman" w:hAnsi="Times New Roman"/>
          <w:sz w:val="24"/>
        </w:rPr>
        <w:t>spedaliero  –</w:t>
      </w:r>
      <w:r w:rsidR="00CA254D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sym w:font="Symbol" w:char="F094"/>
      </w:r>
      <w:r w:rsidR="005B2560">
        <w:rPr>
          <w:rFonts w:ascii="Times New Roman" w:hAnsi="Times New Roman"/>
          <w:sz w:val="24"/>
        </w:rPr>
        <w:t xml:space="preserve">  </w:t>
      </w:r>
      <w:r w:rsidR="00603BB7">
        <w:rPr>
          <w:rFonts w:ascii="Times New Roman" w:hAnsi="Times New Roman"/>
          <w:sz w:val="24"/>
        </w:rPr>
        <w:t>a</w:t>
      </w:r>
      <w:r w:rsidR="005B2560">
        <w:rPr>
          <w:rFonts w:ascii="Times New Roman" w:hAnsi="Times New Roman"/>
          <w:sz w:val="24"/>
        </w:rPr>
        <w:t>nalisi cliniche</w:t>
      </w:r>
    </w:p>
    <w:p w:rsidR="004F708B" w:rsidRDefault="004F708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 w:rsidRPr="00BA3B3A">
        <w:rPr>
          <w:rFonts w:ascii="Times New Roman" w:hAnsi="Times New Roman"/>
          <w:i/>
        </w:rPr>
        <w:t>(ai sensi dell’art. 15  del C.C.N.L. 200</w:t>
      </w:r>
      <w:r w:rsidR="00E23BB4">
        <w:rPr>
          <w:rFonts w:ascii="Times New Roman" w:hAnsi="Times New Roman"/>
          <w:i/>
        </w:rPr>
        <w:t>7</w:t>
      </w:r>
      <w:r w:rsidRPr="00BA3B3A">
        <w:rPr>
          <w:rFonts w:ascii="Times New Roman" w:hAnsi="Times New Roman"/>
          <w:i/>
        </w:rPr>
        <w:t>/200</w:t>
      </w:r>
      <w:r w:rsidR="00E23BB4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concorsi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esami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motivi personali/familiari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lutto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maternità</w:t>
      </w:r>
      <w:r>
        <w:rPr>
          <w:rFonts w:ascii="Times New Roman" w:hAnsi="Times New Roman"/>
          <w:sz w:val="24"/>
        </w:rPr>
        <w:tab/>
        <w:t xml:space="preserve"> </w:t>
      </w:r>
    </w:p>
    <w:p w:rsidR="004F708B" w:rsidRDefault="004F708B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interdiz. compl.gestazione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astensione obbligatoria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astensione facoltativa</w:t>
      </w:r>
    </w:p>
    <w:p w:rsidR="009658D9" w:rsidRDefault="009658D9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puerperio 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aspettativa per motivi di famiglia/studio</w:t>
      </w:r>
    </w:p>
    <w:p w:rsidR="005B5510" w:rsidRDefault="005B5510" w:rsidP="005B5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legge 104/92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vigente: ________________________________________</w:t>
      </w:r>
    </w:p>
    <w:p w:rsidR="00262312" w:rsidRDefault="00262312" w:rsidP="00262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Pr="00262312">
        <w:rPr>
          <w:rFonts w:ascii="Times New Roman" w:hAnsi="Times New Roman"/>
          <w:sz w:val="24"/>
          <w:szCs w:val="24"/>
        </w:rPr>
        <w:t>permesso breve</w:t>
      </w:r>
      <w:r>
        <w:rPr>
          <w:rFonts w:ascii="Times New Roman" w:hAnsi="Times New Roman"/>
          <w:sz w:val="24"/>
          <w:szCs w:val="24"/>
        </w:rPr>
        <w:t xml:space="preserve">:  </w:t>
      </w:r>
      <w:r w:rsidR="00242C48">
        <w:rPr>
          <w:rFonts w:ascii="Times New Roman" w:hAnsi="Times New Roman"/>
          <w:sz w:val="24"/>
          <w:szCs w:val="24"/>
        </w:rPr>
        <w:t>per il giorno ______________</w:t>
      </w:r>
      <w:r>
        <w:rPr>
          <w:rFonts w:ascii="Times New Roman" w:hAnsi="Times New Roman"/>
          <w:sz w:val="24"/>
          <w:szCs w:val="24"/>
        </w:rPr>
        <w:t xml:space="preserve">dalle ore </w:t>
      </w:r>
      <w:r w:rsidRPr="00262312">
        <w:rPr>
          <w:rFonts w:ascii="Times New Roman" w:hAnsi="Times New Roman"/>
          <w:sz w:val="24"/>
          <w:szCs w:val="24"/>
        </w:rPr>
        <w:t xml:space="preserve"> __</w:t>
      </w:r>
      <w:r w:rsidR="00C7616E">
        <w:rPr>
          <w:rFonts w:ascii="Times New Roman" w:hAnsi="Times New Roman"/>
          <w:sz w:val="24"/>
          <w:szCs w:val="24"/>
        </w:rPr>
        <w:t>__</w:t>
      </w:r>
      <w:r w:rsidRPr="0026231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alle ore </w:t>
      </w:r>
      <w:r w:rsidRPr="00262312">
        <w:rPr>
          <w:rFonts w:ascii="Times New Roman" w:hAnsi="Times New Roman"/>
          <w:sz w:val="24"/>
          <w:szCs w:val="24"/>
        </w:rPr>
        <w:t>_</w:t>
      </w:r>
      <w:r w:rsidR="00C7616E">
        <w:rPr>
          <w:rFonts w:ascii="Times New Roman" w:hAnsi="Times New Roman"/>
          <w:sz w:val="24"/>
          <w:szCs w:val="24"/>
        </w:rPr>
        <w:t>__</w:t>
      </w:r>
      <w:r w:rsidRPr="0026231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71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</w:t>
      </w:r>
      <w:r w:rsidR="00242C48">
        <w:rPr>
          <w:rFonts w:ascii="Times New Roman" w:hAnsi="Times New Roman"/>
          <w:sz w:val="24"/>
          <w:szCs w:val="24"/>
        </w:rPr>
        <w:t xml:space="preserve">  </w:t>
      </w:r>
    </w:p>
    <w:p w:rsidR="00242C48" w:rsidRDefault="00242C48" w:rsidP="00242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un totale di ore __________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 il sottoscritto sarà domiciliato in 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__________________________n°__________ tel. 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ALLEGA ______________________________________________________________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F637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Massa</w:t>
      </w:r>
      <w:r w:rsidR="000E1FD2">
        <w:rPr>
          <w:rFonts w:ascii="Times New Roman" w:hAnsi="Times New Roman"/>
          <w:sz w:val="24"/>
        </w:rPr>
        <w:t xml:space="preserve"> </w:t>
      </w:r>
      <w:r w:rsidR="004F708B">
        <w:rPr>
          <w:rFonts w:ascii="Times New Roman" w:hAnsi="Times New Roman"/>
          <w:sz w:val="24"/>
        </w:rPr>
        <w:t>li,_____________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 Osservanza</w:t>
      </w:r>
    </w:p>
    <w:p w:rsidR="004F708B" w:rsidRDefault="001F17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</w:t>
      </w:r>
      <w:r w:rsidR="004F708B">
        <w:rPr>
          <w:rFonts w:ascii="Times New Roman" w:hAnsi="Times New Roman"/>
          <w:sz w:val="24"/>
        </w:rPr>
        <w:t>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^^^^^^^^^^^^^^^^^^^^^^^^^^^^^^^^^^^^^^^^^^^^^^^^^^^^^^^^^^^^^^^^^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:rsidR="00541F8F" w:rsidRDefault="00D93BD4" w:rsidP="00D93B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93BD4" w:rsidRPr="00541F8F" w:rsidRDefault="00541F8F" w:rsidP="00D93BD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F73F1" w:rsidRPr="00541F8F">
        <w:rPr>
          <w:rFonts w:ascii="Times New Roman" w:hAnsi="Times New Roman"/>
          <w:sz w:val="22"/>
          <w:szCs w:val="22"/>
        </w:rPr>
        <w:t>I</w:t>
      </w:r>
      <w:r w:rsidR="00D93BD4" w:rsidRPr="00541F8F">
        <w:rPr>
          <w:rFonts w:ascii="Times New Roman" w:hAnsi="Times New Roman"/>
          <w:sz w:val="22"/>
          <w:szCs w:val="22"/>
        </w:rPr>
        <w:t>L DIR</w:t>
      </w:r>
      <w:r w:rsidR="00DF73F1" w:rsidRPr="00541F8F">
        <w:rPr>
          <w:rFonts w:ascii="Times New Roman" w:hAnsi="Times New Roman"/>
          <w:sz w:val="22"/>
          <w:szCs w:val="22"/>
        </w:rPr>
        <w:t>ETTORE S.G.A.</w:t>
      </w:r>
    </w:p>
    <w:p w:rsidR="00541F8F" w:rsidRDefault="00541F8F" w:rsidP="00D93B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00C09">
        <w:rPr>
          <w:rFonts w:ascii="Times New Roman" w:hAnsi="Times New Roman"/>
          <w:sz w:val="24"/>
        </w:rPr>
        <w:tab/>
      </w:r>
      <w:r w:rsidR="00306C2E">
        <w:rPr>
          <w:rFonts w:ascii="Times New Roman" w:hAnsi="Times New Roman"/>
          <w:sz w:val="24"/>
        </w:rPr>
        <w:t xml:space="preserve">Sig. </w:t>
      </w:r>
      <w:proofErr w:type="spellStart"/>
      <w:r w:rsidR="00306C2E">
        <w:rPr>
          <w:rFonts w:ascii="Times New Roman" w:hAnsi="Times New Roman"/>
          <w:sz w:val="24"/>
        </w:rPr>
        <w:t>Cattani</w:t>
      </w:r>
      <w:proofErr w:type="spellEnd"/>
      <w:r w:rsidR="00306C2E">
        <w:rPr>
          <w:rFonts w:ascii="Times New Roman" w:hAnsi="Times New Roman"/>
          <w:sz w:val="24"/>
        </w:rPr>
        <w:t xml:space="preserve"> Stefano</w:t>
      </w:r>
    </w:p>
    <w:p w:rsidR="00541F8F" w:rsidRDefault="004F708B" w:rsidP="00541F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41F8F">
        <w:rPr>
          <w:rFonts w:ascii="Times New Roman" w:hAnsi="Times New Roman"/>
          <w:sz w:val="24"/>
        </w:rPr>
        <w:t xml:space="preserve">                     </w:t>
      </w:r>
      <w:r w:rsidR="00541F8F" w:rsidRPr="00541F8F">
        <w:rPr>
          <w:rFonts w:ascii="Times New Roman" w:hAnsi="Times New Roman"/>
          <w:sz w:val="22"/>
          <w:szCs w:val="22"/>
        </w:rPr>
        <w:t>IL DIRIGENTE SCOLASTICO</w:t>
      </w:r>
    </w:p>
    <w:p w:rsidR="00541F8F" w:rsidRDefault="00541F8F" w:rsidP="00541F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 non si concede</w:t>
      </w:r>
      <w:r>
        <w:rPr>
          <w:rFonts w:ascii="Times New Roman" w:hAnsi="Times New Roman"/>
          <w:sz w:val="24"/>
        </w:rPr>
        <w:tab/>
        <w:t xml:space="preserve">                                                         Prof. </w:t>
      </w:r>
      <w:r w:rsidR="00F00C09">
        <w:rPr>
          <w:rFonts w:ascii="Times New Roman" w:hAnsi="Times New Roman"/>
          <w:sz w:val="24"/>
        </w:rPr>
        <w:t>ssa Sonia Casaburo</w:t>
      </w:r>
    </w:p>
    <w:p w:rsidR="004F708B" w:rsidRDefault="004F708B"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4F708B" w:rsidSect="009658D9">
      <w:pgSz w:w="11906" w:h="16838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D1053"/>
    <w:rsid w:val="000B14B9"/>
    <w:rsid w:val="000E1FD2"/>
    <w:rsid w:val="00106259"/>
    <w:rsid w:val="00112871"/>
    <w:rsid w:val="00171783"/>
    <w:rsid w:val="001F1763"/>
    <w:rsid w:val="00242C48"/>
    <w:rsid w:val="00262312"/>
    <w:rsid w:val="00306C2E"/>
    <w:rsid w:val="0032114D"/>
    <w:rsid w:val="0036334F"/>
    <w:rsid w:val="003B1E26"/>
    <w:rsid w:val="004053FE"/>
    <w:rsid w:val="004F708B"/>
    <w:rsid w:val="00526993"/>
    <w:rsid w:val="00541F8F"/>
    <w:rsid w:val="00582A5B"/>
    <w:rsid w:val="005A6E00"/>
    <w:rsid w:val="005B2560"/>
    <w:rsid w:val="005B5510"/>
    <w:rsid w:val="00603BB7"/>
    <w:rsid w:val="0064160F"/>
    <w:rsid w:val="00682263"/>
    <w:rsid w:val="00743A92"/>
    <w:rsid w:val="007B745D"/>
    <w:rsid w:val="008272A7"/>
    <w:rsid w:val="00871BAC"/>
    <w:rsid w:val="008A14E6"/>
    <w:rsid w:val="00940DFE"/>
    <w:rsid w:val="009658D9"/>
    <w:rsid w:val="00A731F5"/>
    <w:rsid w:val="00A94F06"/>
    <w:rsid w:val="00AB0734"/>
    <w:rsid w:val="00AC08E4"/>
    <w:rsid w:val="00AC62AB"/>
    <w:rsid w:val="00AE15E5"/>
    <w:rsid w:val="00B02248"/>
    <w:rsid w:val="00B50DB4"/>
    <w:rsid w:val="00BA3B3A"/>
    <w:rsid w:val="00BA6D10"/>
    <w:rsid w:val="00C30138"/>
    <w:rsid w:val="00C7616E"/>
    <w:rsid w:val="00C91B74"/>
    <w:rsid w:val="00CA254D"/>
    <w:rsid w:val="00D43D8B"/>
    <w:rsid w:val="00D860AA"/>
    <w:rsid w:val="00D93BD4"/>
    <w:rsid w:val="00D96E39"/>
    <w:rsid w:val="00DF3BE9"/>
    <w:rsid w:val="00DF73F1"/>
    <w:rsid w:val="00E23BB4"/>
    <w:rsid w:val="00E82448"/>
    <w:rsid w:val="00EC74A9"/>
    <w:rsid w:val="00ED13C1"/>
    <w:rsid w:val="00ED795A"/>
    <w:rsid w:val="00F00C09"/>
    <w:rsid w:val="00F6377D"/>
    <w:rsid w:val="00FD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4A9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eata\Desktop\congedi-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congedi-6.dotx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Personaleata</dc:creator>
  <cp:lastModifiedBy>utente04</cp:lastModifiedBy>
  <cp:revision>3</cp:revision>
  <cp:lastPrinted>2012-09-01T07:26:00Z</cp:lastPrinted>
  <dcterms:created xsi:type="dcterms:W3CDTF">2016-11-21T12:28:00Z</dcterms:created>
  <dcterms:modified xsi:type="dcterms:W3CDTF">2017-09-07T11:29:00Z</dcterms:modified>
</cp:coreProperties>
</file>